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968"/>
        <w:gridCol w:w="4968"/>
      </w:tblGrid>
      <w:tr w:rsidR="00FB0D16" w14:paraId="5F5B9346" w14:textId="77777777" w:rsidTr="000C7709">
        <w:trPr>
          <w:trHeight w:val="1170"/>
        </w:trPr>
        <w:tc>
          <w:tcPr>
            <w:tcW w:w="4788" w:type="dxa"/>
          </w:tcPr>
          <w:p w14:paraId="11BB0452" w14:textId="77777777" w:rsidR="00FB0D16" w:rsidRDefault="009C5E4C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644F3DE7" wp14:editId="4F06C04D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0</wp:posOffset>
                  </wp:positionV>
                  <wp:extent cx="1904365" cy="916305"/>
                  <wp:effectExtent l="0" t="0" r="635" b="0"/>
                  <wp:wrapTight wrapText="bothSides">
                    <wp:wrapPolygon edited="0">
                      <wp:start x="1729" y="2694"/>
                      <wp:lineTo x="0" y="10778"/>
                      <wp:lineTo x="0" y="11676"/>
                      <wp:lineTo x="1729" y="18861"/>
                      <wp:lineTo x="19663" y="18861"/>
                      <wp:lineTo x="21391" y="11676"/>
                      <wp:lineTo x="21391" y="3593"/>
                      <wp:lineTo x="2809" y="2694"/>
                      <wp:lineTo x="1729" y="2694"/>
                    </wp:wrapPolygon>
                  </wp:wrapTight>
                  <wp:docPr id="1" name="Picture 1" descr="Adelphi University Logo - Word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elphi University Logo - Word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4EA18472" w14:textId="77777777" w:rsidR="000C7709" w:rsidRPr="000C7709" w:rsidRDefault="000C7709" w:rsidP="000C7709"/>
          <w:p w14:paraId="2562EE45" w14:textId="77777777" w:rsidR="00400508" w:rsidRPr="00400508" w:rsidRDefault="00400508" w:rsidP="00350F70">
            <w:pPr>
              <w:pStyle w:val="Heading1"/>
              <w:spacing w:after="240"/>
              <w:jc w:val="left"/>
            </w:pPr>
            <w:r>
              <w:t>Office of Human Resources</w:t>
            </w:r>
          </w:p>
        </w:tc>
      </w:tr>
    </w:tbl>
    <w:p w14:paraId="572DC5D6" w14:textId="77777777" w:rsidR="00FB0D16" w:rsidRDefault="009C5E4C" w:rsidP="00400508">
      <w:pPr>
        <w:pStyle w:val="Heading2"/>
        <w:jc w:val="center"/>
        <w:rPr>
          <w:sz w:val="28"/>
          <w:szCs w:val="28"/>
        </w:rPr>
      </w:pPr>
      <w:r w:rsidRPr="00D25593">
        <w:rPr>
          <w:sz w:val="28"/>
          <w:szCs w:val="28"/>
        </w:rPr>
        <w:t>Salary Increase and/or Promotion Request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4968"/>
        <w:gridCol w:w="4968"/>
      </w:tblGrid>
      <w:tr w:rsidR="00165948" w14:paraId="5E7AA901" w14:textId="77777777" w:rsidTr="00017C01">
        <w:tc>
          <w:tcPr>
            <w:tcW w:w="993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0B81AE" w14:textId="77777777" w:rsidR="00165948" w:rsidRDefault="00017C01" w:rsidP="009943B1">
            <w:pPr>
              <w:pStyle w:val="Heading3"/>
            </w:pPr>
            <w:r>
              <w:rPr>
                <w:sz w:val="24"/>
              </w:rPr>
              <w:t>Employee</w:t>
            </w:r>
            <w:r w:rsidR="00165948" w:rsidRPr="00D25593">
              <w:rPr>
                <w:sz w:val="24"/>
              </w:rPr>
              <w:t xml:space="preserve"> Information</w:t>
            </w:r>
          </w:p>
        </w:tc>
      </w:tr>
      <w:tr w:rsidR="00165948" w14:paraId="12AE2C70" w14:textId="77777777" w:rsidTr="00017C01">
        <w:trPr>
          <w:trHeight w:val="44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F6E" w14:textId="77777777" w:rsidR="00165948" w:rsidRDefault="00165948" w:rsidP="009943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Name:</w:t>
            </w:r>
          </w:p>
          <w:p w14:paraId="34CF604D" w14:textId="77777777" w:rsidR="008C3594" w:rsidRPr="00D25593" w:rsidRDefault="008C3594" w:rsidP="00B9389F">
            <w:pPr>
              <w:pStyle w:val="NoSpacing"/>
              <w:rPr>
                <w:sz w:val="24"/>
                <w:szCs w:val="24"/>
              </w:rPr>
            </w:pPr>
          </w:p>
        </w:tc>
      </w:tr>
      <w:tr w:rsidR="00165948" w14:paraId="4D3BF1D5" w14:textId="77777777" w:rsidTr="00017C01">
        <w:trPr>
          <w:trHeight w:val="6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C96" w14:textId="77777777" w:rsidR="00165948" w:rsidRDefault="00017C01" w:rsidP="009943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Position Title</w:t>
            </w:r>
            <w:r w:rsidR="00165948" w:rsidRPr="00D25593">
              <w:rPr>
                <w:sz w:val="24"/>
                <w:szCs w:val="24"/>
              </w:rPr>
              <w:t>:</w:t>
            </w:r>
          </w:p>
          <w:p w14:paraId="6B174D4C" w14:textId="77777777" w:rsidR="008C3594" w:rsidRPr="00D25593" w:rsidRDefault="008C3594" w:rsidP="001010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F65" w14:textId="77777777" w:rsidR="00165948" w:rsidRDefault="00017C01" w:rsidP="009943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Exp. In this Position</w:t>
            </w:r>
            <w:r w:rsidR="00165948" w:rsidRPr="00D25593">
              <w:rPr>
                <w:sz w:val="24"/>
                <w:szCs w:val="24"/>
              </w:rPr>
              <w:t>:</w:t>
            </w:r>
          </w:p>
          <w:p w14:paraId="4BDBE062" w14:textId="77777777" w:rsidR="00A37D2B" w:rsidRPr="00D25593" w:rsidRDefault="00A37D2B" w:rsidP="001010AC">
            <w:pPr>
              <w:pStyle w:val="NoSpacing"/>
              <w:rPr>
                <w:sz w:val="24"/>
                <w:szCs w:val="24"/>
              </w:rPr>
            </w:pPr>
          </w:p>
        </w:tc>
      </w:tr>
      <w:tr w:rsidR="00017C01" w14:paraId="4C3F2984" w14:textId="77777777" w:rsidTr="0069083A">
        <w:trPr>
          <w:trHeight w:val="3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573E" w14:textId="77777777" w:rsidR="00017C01" w:rsidRPr="00D25593" w:rsidRDefault="00017C01" w:rsidP="001010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Annual Salary:</w:t>
            </w:r>
            <w:r w:rsidR="00A37D2B">
              <w:rPr>
                <w:sz w:val="24"/>
                <w:szCs w:val="24"/>
              </w:rPr>
              <w:t xml:space="preserve"> </w:t>
            </w:r>
            <w:r w:rsidR="00EB1907">
              <w:rPr>
                <w:sz w:val="24"/>
                <w:szCs w:val="24"/>
              </w:rPr>
              <w:t>$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75A" w14:textId="77777777" w:rsidR="00017C01" w:rsidRPr="00D25593" w:rsidRDefault="00017C01" w:rsidP="001010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Education:</w:t>
            </w:r>
            <w:r w:rsidR="00A37D2B">
              <w:rPr>
                <w:sz w:val="24"/>
                <w:szCs w:val="24"/>
              </w:rPr>
              <w:t xml:space="preserve"> </w:t>
            </w:r>
          </w:p>
        </w:tc>
      </w:tr>
    </w:tbl>
    <w:p w14:paraId="2E289448" w14:textId="77777777" w:rsidR="00FB0D16" w:rsidRDefault="00FB0D16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4968"/>
        <w:gridCol w:w="4968"/>
      </w:tblGrid>
      <w:tr w:rsidR="00FB0D16" w14:paraId="1121B595" w14:textId="77777777" w:rsidTr="0019116F">
        <w:tc>
          <w:tcPr>
            <w:tcW w:w="993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5CD5423" w14:textId="77777777" w:rsidR="00FB0D16" w:rsidRDefault="00400508">
            <w:pPr>
              <w:pStyle w:val="Heading3"/>
            </w:pPr>
            <w:r w:rsidRPr="00D25593">
              <w:rPr>
                <w:sz w:val="24"/>
              </w:rPr>
              <w:t>Requested Information</w:t>
            </w:r>
          </w:p>
        </w:tc>
      </w:tr>
      <w:tr w:rsidR="003733F9" w14:paraId="3A2A45A6" w14:textId="77777777" w:rsidTr="0019116F">
        <w:trPr>
          <w:trHeight w:val="6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A10" w14:textId="77777777" w:rsidR="003733F9" w:rsidRDefault="003733F9" w:rsidP="003733F9">
            <w:pPr>
              <w:pStyle w:val="NoSpacing"/>
              <w:rPr>
                <w:sz w:val="24"/>
                <w:szCs w:val="24"/>
              </w:rPr>
            </w:pPr>
            <w:r w:rsidRPr="00D25593">
              <w:rPr>
                <w:sz w:val="24"/>
                <w:szCs w:val="24"/>
              </w:rPr>
              <w:t>Reason for Increase</w:t>
            </w:r>
            <w:r>
              <w:rPr>
                <w:sz w:val="24"/>
                <w:szCs w:val="24"/>
              </w:rPr>
              <w:t xml:space="preserve"> (Check one)</w:t>
            </w:r>
            <w:r w:rsidRPr="00D25593">
              <w:rPr>
                <w:sz w:val="24"/>
                <w:szCs w:val="24"/>
              </w:rPr>
              <w:t xml:space="preserve">: </w:t>
            </w:r>
          </w:p>
          <w:p w14:paraId="0D9D75DA" w14:textId="77777777" w:rsidR="003733F9" w:rsidRPr="00D25593" w:rsidRDefault="003733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DE18" w14:textId="77777777" w:rsidR="003733F9" w:rsidRDefault="00C44777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85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3F9">
              <w:rPr>
                <w:sz w:val="24"/>
                <w:szCs w:val="24"/>
              </w:rPr>
              <w:t xml:space="preserve"> Promotion</w:t>
            </w:r>
          </w:p>
          <w:p w14:paraId="715B3DDF" w14:textId="77777777" w:rsidR="003733F9" w:rsidRDefault="00C44777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510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3F9">
              <w:rPr>
                <w:sz w:val="24"/>
                <w:szCs w:val="24"/>
              </w:rPr>
              <w:t xml:space="preserve"> </w:t>
            </w:r>
            <w:r w:rsidR="003733F9" w:rsidRPr="00D25593">
              <w:rPr>
                <w:sz w:val="24"/>
                <w:szCs w:val="24"/>
              </w:rPr>
              <w:t>Salary Increase</w:t>
            </w:r>
          </w:p>
          <w:p w14:paraId="5461774A" w14:textId="77777777" w:rsidR="003733F9" w:rsidRPr="00D25593" w:rsidRDefault="00C44777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696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3F9">
              <w:rPr>
                <w:sz w:val="24"/>
                <w:szCs w:val="24"/>
              </w:rPr>
              <w:t xml:space="preserve"> Both a Title and Salary Change</w:t>
            </w:r>
          </w:p>
        </w:tc>
      </w:tr>
      <w:tr w:rsidR="00400508" w14:paraId="3CE93133" w14:textId="77777777" w:rsidTr="0019116F">
        <w:trPr>
          <w:trHeight w:val="6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D23" w14:textId="77777777" w:rsidR="00400508" w:rsidRDefault="00CB51D7">
            <w:pPr>
              <w:pStyle w:val="NoSpacing"/>
              <w:rPr>
                <w:sz w:val="24"/>
                <w:szCs w:val="24"/>
              </w:rPr>
            </w:pPr>
            <w:r w:rsidRPr="00D25593">
              <w:rPr>
                <w:sz w:val="24"/>
                <w:szCs w:val="24"/>
              </w:rPr>
              <w:t>Proposed Annual Salary</w:t>
            </w:r>
            <w:r w:rsidR="00243840">
              <w:rPr>
                <w:sz w:val="24"/>
                <w:szCs w:val="24"/>
              </w:rPr>
              <w:t xml:space="preserve"> &amp; Title (if applicable)</w:t>
            </w:r>
            <w:r w:rsidRPr="00D25593">
              <w:rPr>
                <w:sz w:val="24"/>
                <w:szCs w:val="24"/>
              </w:rPr>
              <w:t>:</w:t>
            </w:r>
          </w:p>
          <w:p w14:paraId="6A6A944B" w14:textId="77777777" w:rsidR="00A37D2B" w:rsidRPr="00D25593" w:rsidRDefault="00A37D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0460" w14:textId="77777777" w:rsidR="00400508" w:rsidRDefault="00CB51D7">
            <w:pPr>
              <w:pStyle w:val="NoSpacing"/>
              <w:rPr>
                <w:sz w:val="24"/>
                <w:szCs w:val="24"/>
              </w:rPr>
            </w:pPr>
            <w:r w:rsidRPr="00D25593">
              <w:rPr>
                <w:sz w:val="24"/>
                <w:szCs w:val="24"/>
              </w:rPr>
              <w:t>% Change Proposed:</w:t>
            </w:r>
          </w:p>
          <w:p w14:paraId="355C9C69" w14:textId="77777777" w:rsidR="00A37D2B" w:rsidRPr="00D25593" w:rsidRDefault="00A37D2B">
            <w:pPr>
              <w:pStyle w:val="NoSpacing"/>
              <w:rPr>
                <w:sz w:val="24"/>
                <w:szCs w:val="24"/>
              </w:rPr>
            </w:pPr>
          </w:p>
        </w:tc>
      </w:tr>
      <w:tr w:rsidR="00CB51D7" w14:paraId="09FB1743" w14:textId="77777777" w:rsidTr="0019116F"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F30" w14:textId="77777777" w:rsidR="00CB51D7" w:rsidRDefault="00CB51D7">
            <w:pPr>
              <w:pStyle w:val="NoSpacing"/>
              <w:rPr>
                <w:sz w:val="24"/>
                <w:szCs w:val="24"/>
              </w:rPr>
            </w:pPr>
            <w:r w:rsidRPr="00D25593">
              <w:rPr>
                <w:sz w:val="24"/>
                <w:szCs w:val="24"/>
              </w:rPr>
              <w:t>How will this increase be funded?</w:t>
            </w:r>
          </w:p>
          <w:p w14:paraId="0817C03A" w14:textId="77777777" w:rsidR="00A37D2B" w:rsidRPr="00D25593" w:rsidRDefault="00A37D2B">
            <w:pPr>
              <w:pStyle w:val="NoSpacing"/>
              <w:rPr>
                <w:sz w:val="24"/>
                <w:szCs w:val="24"/>
              </w:rPr>
            </w:pPr>
          </w:p>
          <w:p w14:paraId="1236381B" w14:textId="77777777" w:rsidR="00CB51D7" w:rsidRPr="00D25593" w:rsidRDefault="00CB51D7">
            <w:pPr>
              <w:pStyle w:val="NoSpacing"/>
              <w:rPr>
                <w:sz w:val="24"/>
                <w:szCs w:val="24"/>
              </w:rPr>
            </w:pPr>
          </w:p>
          <w:p w14:paraId="45131EC7" w14:textId="77777777" w:rsidR="00CB51D7" w:rsidRPr="00D25593" w:rsidRDefault="00CB51D7">
            <w:pPr>
              <w:pStyle w:val="NoSpacing"/>
              <w:rPr>
                <w:sz w:val="24"/>
                <w:szCs w:val="24"/>
              </w:rPr>
            </w:pPr>
          </w:p>
          <w:p w14:paraId="09909043" w14:textId="77777777" w:rsidR="00CB51D7" w:rsidRPr="00D25593" w:rsidRDefault="00CB51D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0B80C4F" w14:textId="77777777" w:rsidR="00FB0D16" w:rsidRDefault="00FB0D16" w:rsidP="00E15D22">
      <w:pPr>
        <w:pStyle w:val="NoSpacing"/>
      </w:pPr>
    </w:p>
    <w:p w14:paraId="2FBCD132" w14:textId="77777777" w:rsidR="0019116F" w:rsidRDefault="0019116F" w:rsidP="00E15D22">
      <w:pPr>
        <w:pStyle w:val="NoSpacing"/>
      </w:pPr>
    </w:p>
    <w:tbl>
      <w:tblPr>
        <w:tblpPr w:leftFromText="180" w:rightFromText="180" w:vertAnchor="text" w:tblpY="1"/>
        <w:tblOverlap w:val="never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3690"/>
        <w:gridCol w:w="4050"/>
        <w:gridCol w:w="2160"/>
      </w:tblGrid>
      <w:tr w:rsidR="0019116F" w:rsidRPr="00785AD5" w14:paraId="46A3B952" w14:textId="77777777" w:rsidTr="00957353">
        <w:trPr>
          <w:tblHeader/>
        </w:trPr>
        <w:tc>
          <w:tcPr>
            <w:tcW w:w="9900" w:type="dxa"/>
            <w:gridSpan w:val="3"/>
            <w:shd w:val="clear" w:color="auto" w:fill="000000" w:themeFill="text1"/>
            <w:tcMar>
              <w:left w:w="115" w:type="dxa"/>
            </w:tcMar>
          </w:tcPr>
          <w:p w14:paraId="79B2423B" w14:textId="77777777" w:rsidR="0019116F" w:rsidRPr="00785AD5" w:rsidRDefault="0019116F" w:rsidP="00957353">
            <w:pPr>
              <w:pStyle w:val="Heading3"/>
              <w:rPr>
                <w:sz w:val="24"/>
              </w:rPr>
            </w:pPr>
            <w:r w:rsidRPr="00785AD5">
              <w:rPr>
                <w:sz w:val="24"/>
              </w:rPr>
              <w:t>Justification</w:t>
            </w:r>
          </w:p>
        </w:tc>
      </w:tr>
      <w:tr w:rsidR="0019116F" w14:paraId="351430D2" w14:textId="77777777" w:rsidTr="00957353">
        <w:tc>
          <w:tcPr>
            <w:tcW w:w="9900" w:type="dxa"/>
            <w:gridSpan w:val="3"/>
            <w:shd w:val="clear" w:color="auto" w:fill="FFFFFF" w:themeFill="background1"/>
            <w:tcMar>
              <w:left w:w="115" w:type="dxa"/>
            </w:tcMar>
          </w:tcPr>
          <w:p w14:paraId="120965F8" w14:textId="77777777" w:rsidR="0019116F" w:rsidRPr="00B64DB5" w:rsidRDefault="0019116F" w:rsidP="00957353">
            <w:pPr>
              <w:pStyle w:val="Heading3"/>
              <w:jc w:val="left"/>
              <w:rPr>
                <w:rFonts w:asciiTheme="minorHAnsi" w:hAnsiTheme="minorHAnsi"/>
                <w:sz w:val="24"/>
              </w:rPr>
            </w:pPr>
            <w:r w:rsidRPr="00B64DB5">
              <w:rPr>
                <w:rFonts w:asciiTheme="minorHAnsi" w:hAnsiTheme="minorHAnsi"/>
                <w:sz w:val="24"/>
              </w:rPr>
              <w:t>Instructions: Requests for salary increases and promotions must include a justification.</w:t>
            </w:r>
          </w:p>
          <w:p w14:paraId="0D999325" w14:textId="77777777" w:rsidR="0019116F" w:rsidRPr="00B64DB5" w:rsidRDefault="0019116F" w:rsidP="00957353">
            <w:pPr>
              <w:pStyle w:val="RatingHeadings"/>
              <w:numPr>
                <w:ilvl w:val="0"/>
                <w:numId w:val="11"/>
              </w:numPr>
              <w:contextualSpacing/>
              <w:jc w:val="left"/>
              <w:rPr>
                <w:rFonts w:eastAsiaTheme="majorEastAsia" w:cstheme="majorBidi"/>
                <w:bCs/>
                <w:spacing w:val="4"/>
                <w:sz w:val="24"/>
                <w:szCs w:val="22"/>
              </w:rPr>
            </w:pPr>
            <w:r w:rsidRPr="00B64DB5">
              <w:rPr>
                <w:rFonts w:eastAsiaTheme="majorEastAsia" w:cstheme="majorBidi"/>
                <w:bCs/>
                <w:spacing w:val="4"/>
                <w:sz w:val="24"/>
                <w:szCs w:val="22"/>
              </w:rPr>
              <w:t>Salary increases require a brief summary (two or three sentences) of specific accomplishments and reasons for the increase.</w:t>
            </w:r>
          </w:p>
          <w:p w14:paraId="57AEA0D2" w14:textId="77777777" w:rsidR="0019116F" w:rsidRPr="00B64DB5" w:rsidRDefault="0019116F" w:rsidP="00957353">
            <w:pPr>
              <w:pStyle w:val="RatingHeadings"/>
              <w:numPr>
                <w:ilvl w:val="0"/>
                <w:numId w:val="11"/>
              </w:numPr>
              <w:contextualSpacing/>
              <w:jc w:val="left"/>
              <w:rPr>
                <w:rFonts w:eastAsiaTheme="majorEastAsia" w:cstheme="majorBidi"/>
                <w:bCs/>
                <w:spacing w:val="4"/>
                <w:sz w:val="24"/>
                <w:szCs w:val="22"/>
              </w:rPr>
            </w:pPr>
            <w:r w:rsidRPr="00B64DB5">
              <w:rPr>
                <w:rFonts w:eastAsiaTheme="majorEastAsia" w:cstheme="majorBidi"/>
                <w:bCs/>
                <w:spacing w:val="4"/>
                <w:sz w:val="24"/>
                <w:szCs w:val="22"/>
              </w:rPr>
              <w:t>Promotions require a summary of specific</w:t>
            </w:r>
            <w:r w:rsidR="003733F9">
              <w:rPr>
                <w:rFonts w:eastAsiaTheme="majorEastAsia" w:cstheme="majorBidi"/>
                <w:bCs/>
                <w:spacing w:val="4"/>
                <w:sz w:val="24"/>
                <w:szCs w:val="22"/>
              </w:rPr>
              <w:t xml:space="preserve"> key</w:t>
            </w:r>
            <w:r w:rsidRPr="00B64DB5">
              <w:rPr>
                <w:rFonts w:eastAsiaTheme="majorEastAsia" w:cstheme="majorBidi"/>
                <w:bCs/>
                <w:spacing w:val="4"/>
                <w:sz w:val="24"/>
                <w:szCs w:val="22"/>
              </w:rPr>
              <w:t xml:space="preserve"> accomplishments, a list of additional duties and a </w:t>
            </w:r>
            <w:r w:rsidR="003733F9">
              <w:rPr>
                <w:rFonts w:eastAsiaTheme="majorEastAsia" w:cstheme="majorBidi"/>
                <w:bCs/>
                <w:spacing w:val="4"/>
                <w:sz w:val="24"/>
                <w:szCs w:val="22"/>
              </w:rPr>
              <w:t xml:space="preserve">revised job description.  </w:t>
            </w:r>
            <w:r w:rsidRPr="00B64DB5">
              <w:rPr>
                <w:rFonts w:eastAsiaTheme="majorEastAsia" w:cstheme="majorBidi"/>
                <w:bCs/>
                <w:spacing w:val="4"/>
                <w:sz w:val="24"/>
                <w:szCs w:val="22"/>
              </w:rPr>
              <w:t>Be advised that significant changes to the job description are required in order for a promotion to be considered (such as new supervisory responsibilities, essential functions, etc.).</w:t>
            </w:r>
          </w:p>
          <w:p w14:paraId="615C82D6" w14:textId="77777777" w:rsidR="0019116F" w:rsidRPr="00B64DB5" w:rsidRDefault="0019116F" w:rsidP="00957353">
            <w:pPr>
              <w:pStyle w:val="Heading3"/>
              <w:rPr>
                <w:rFonts w:asciiTheme="minorHAnsi" w:hAnsiTheme="minorHAnsi"/>
                <w:sz w:val="24"/>
              </w:rPr>
            </w:pPr>
          </w:p>
        </w:tc>
      </w:tr>
      <w:tr w:rsidR="0019116F" w14:paraId="15A14A73" w14:textId="77777777" w:rsidTr="00957353">
        <w:trPr>
          <w:cantSplit/>
        </w:trPr>
        <w:tc>
          <w:tcPr>
            <w:tcW w:w="9900" w:type="dxa"/>
            <w:gridSpan w:val="3"/>
            <w:shd w:val="clear" w:color="auto" w:fill="FFFFFF" w:themeFill="background1"/>
            <w:tcMar>
              <w:left w:w="115" w:type="dxa"/>
            </w:tcMar>
          </w:tcPr>
          <w:p w14:paraId="62A1C366" w14:textId="77777777" w:rsidR="0019116F" w:rsidRPr="00B64DB5" w:rsidRDefault="0019116F" w:rsidP="00957353">
            <w:pPr>
              <w:pStyle w:val="Heading3"/>
              <w:jc w:val="left"/>
              <w:rPr>
                <w:rFonts w:asciiTheme="minorHAnsi" w:hAnsiTheme="minorHAnsi"/>
                <w:sz w:val="24"/>
              </w:rPr>
            </w:pPr>
            <w:r w:rsidRPr="00B64DB5">
              <w:rPr>
                <w:rFonts w:asciiTheme="minorHAnsi" w:hAnsiTheme="minorHAnsi"/>
                <w:sz w:val="24"/>
              </w:rPr>
              <w:t xml:space="preserve">For Promotion </w:t>
            </w:r>
            <w:r w:rsidR="00466122">
              <w:rPr>
                <w:rFonts w:asciiTheme="minorHAnsi" w:hAnsiTheme="minorHAnsi"/>
                <w:sz w:val="24"/>
              </w:rPr>
              <w:t>requests:</w:t>
            </w:r>
          </w:p>
          <w:p w14:paraId="72D21B75" w14:textId="77777777" w:rsidR="0019116F" w:rsidRPr="00B64DB5" w:rsidRDefault="0019116F" w:rsidP="00957353">
            <w:pPr>
              <w:pStyle w:val="Heading3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B64DB5">
              <w:rPr>
                <w:rFonts w:asciiTheme="minorHAnsi" w:hAnsiTheme="minorHAnsi"/>
                <w:b w:val="0"/>
                <w:sz w:val="24"/>
              </w:rPr>
              <w:t>Additional Duties:</w:t>
            </w:r>
          </w:p>
          <w:p w14:paraId="01745DEE" w14:textId="77777777" w:rsidR="0019116F" w:rsidRDefault="0019116F" w:rsidP="00957353">
            <w:pPr>
              <w:pStyle w:val="Heading3"/>
              <w:jc w:val="left"/>
              <w:rPr>
                <w:rFonts w:asciiTheme="minorHAnsi" w:hAnsiTheme="minorHAnsi"/>
                <w:b w:val="0"/>
                <w:sz w:val="24"/>
              </w:rPr>
            </w:pPr>
          </w:p>
          <w:p w14:paraId="684421D7" w14:textId="77777777" w:rsidR="0019116F" w:rsidRDefault="0019116F" w:rsidP="00957353">
            <w:pPr>
              <w:pStyle w:val="Heading3"/>
              <w:jc w:val="left"/>
              <w:rPr>
                <w:rFonts w:asciiTheme="minorHAnsi" w:hAnsiTheme="minorHAnsi"/>
                <w:b w:val="0"/>
                <w:sz w:val="24"/>
              </w:rPr>
            </w:pPr>
          </w:p>
          <w:p w14:paraId="18D31FA8" w14:textId="77777777" w:rsidR="0019116F" w:rsidRPr="00B64DB5" w:rsidRDefault="0019116F" w:rsidP="00957353">
            <w:pPr>
              <w:pStyle w:val="Heading3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B64DB5">
              <w:rPr>
                <w:rFonts w:asciiTheme="minorHAnsi" w:hAnsiTheme="minorHAnsi"/>
                <w:b w:val="0"/>
                <w:sz w:val="24"/>
              </w:rPr>
              <w:t>Percentage of time spent on these new responsibilities?</w:t>
            </w:r>
          </w:p>
          <w:p w14:paraId="76723A35" w14:textId="77777777" w:rsidR="0019116F" w:rsidRDefault="0019116F" w:rsidP="00957353">
            <w:pPr>
              <w:pStyle w:val="Heading3"/>
              <w:jc w:val="left"/>
              <w:rPr>
                <w:rFonts w:asciiTheme="minorHAnsi" w:hAnsiTheme="minorHAnsi"/>
                <w:b w:val="0"/>
                <w:sz w:val="24"/>
              </w:rPr>
            </w:pPr>
          </w:p>
          <w:p w14:paraId="172FFCB7" w14:textId="77777777" w:rsidR="0019116F" w:rsidRPr="0019116F" w:rsidRDefault="0019116F" w:rsidP="0019116F"/>
          <w:p w14:paraId="26FEBCE4" w14:textId="77777777" w:rsidR="0019116F" w:rsidRPr="00C429E0" w:rsidRDefault="0019116F" w:rsidP="00957353">
            <w:pPr>
              <w:pStyle w:val="Heading3"/>
              <w:jc w:val="left"/>
            </w:pPr>
          </w:p>
        </w:tc>
      </w:tr>
      <w:tr w:rsidR="0019116F" w14:paraId="2FCBCD36" w14:textId="77777777" w:rsidTr="0019116F">
        <w:trPr>
          <w:trHeight w:val="347"/>
        </w:trPr>
        <w:tc>
          <w:tcPr>
            <w:tcW w:w="9900" w:type="dxa"/>
            <w:gridSpan w:val="3"/>
            <w:shd w:val="clear" w:color="auto" w:fill="000000" w:themeFill="text1"/>
            <w:tcMar>
              <w:left w:w="115" w:type="dxa"/>
            </w:tcMar>
            <w:vAlign w:val="bottom"/>
          </w:tcPr>
          <w:p w14:paraId="67B1EC86" w14:textId="77777777" w:rsidR="0019116F" w:rsidRPr="0019116F" w:rsidRDefault="0019116F" w:rsidP="0019116F">
            <w:pPr>
              <w:pStyle w:val="Heading3"/>
              <w:rPr>
                <w:color w:val="FFFFFF" w:themeColor="background1"/>
                <w:sz w:val="24"/>
              </w:rPr>
            </w:pPr>
            <w:r w:rsidRPr="0019116F">
              <w:rPr>
                <w:color w:val="FFFFFF" w:themeColor="background1"/>
                <w:sz w:val="24"/>
              </w:rPr>
              <w:lastRenderedPageBreak/>
              <w:t>Justification</w:t>
            </w:r>
            <w:r>
              <w:rPr>
                <w:color w:val="FFFFFF" w:themeColor="background1"/>
                <w:sz w:val="24"/>
              </w:rPr>
              <w:t xml:space="preserve"> (Continued)</w:t>
            </w:r>
          </w:p>
        </w:tc>
      </w:tr>
      <w:tr w:rsidR="0019116F" w14:paraId="21038615" w14:textId="77777777" w:rsidTr="0019116F">
        <w:trPr>
          <w:trHeight w:val="422"/>
        </w:trPr>
        <w:tc>
          <w:tcPr>
            <w:tcW w:w="9900" w:type="dxa"/>
            <w:gridSpan w:val="3"/>
            <w:tcMar>
              <w:left w:w="115" w:type="dxa"/>
            </w:tcMar>
            <w:vAlign w:val="bottom"/>
          </w:tcPr>
          <w:p w14:paraId="388C661C" w14:textId="77777777" w:rsidR="0019116F" w:rsidRDefault="0019116F" w:rsidP="0019116F">
            <w:pPr>
              <w:pStyle w:val="Heading3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B64DB5">
              <w:rPr>
                <w:rFonts w:asciiTheme="minorHAnsi" w:hAnsiTheme="minorHAnsi"/>
                <w:b w:val="0"/>
                <w:sz w:val="24"/>
              </w:rPr>
              <w:t>Will any current responsibilities be reassigned to another employee? If so, what responsibilities?</w:t>
            </w:r>
          </w:p>
          <w:p w14:paraId="7D3623AC" w14:textId="77777777" w:rsidR="0019116F" w:rsidRPr="00334D02" w:rsidRDefault="0019116F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9116F" w14:paraId="736A44EA" w14:textId="77777777" w:rsidTr="00957353">
        <w:trPr>
          <w:trHeight w:val="422"/>
        </w:trPr>
        <w:tc>
          <w:tcPr>
            <w:tcW w:w="9900" w:type="dxa"/>
            <w:gridSpan w:val="3"/>
            <w:tcMar>
              <w:left w:w="115" w:type="dxa"/>
            </w:tcMar>
            <w:vAlign w:val="bottom"/>
          </w:tcPr>
          <w:p w14:paraId="1F3B8C34" w14:textId="77777777" w:rsidR="0019116F" w:rsidRDefault="00466122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requesting a promotion, </w:t>
            </w:r>
            <w:r w:rsidR="0019116F" w:rsidRPr="00334D02">
              <w:rPr>
                <w:sz w:val="24"/>
                <w:szCs w:val="24"/>
              </w:rPr>
              <w:t xml:space="preserve">Indicate the employee(s) in the department </w:t>
            </w:r>
            <w:r>
              <w:rPr>
                <w:sz w:val="24"/>
                <w:szCs w:val="24"/>
              </w:rPr>
              <w:t xml:space="preserve">(if any) </w:t>
            </w:r>
            <w:r w:rsidR="0019116F" w:rsidRPr="00334D02">
              <w:rPr>
                <w:sz w:val="24"/>
                <w:szCs w:val="24"/>
              </w:rPr>
              <w:t xml:space="preserve">who </w:t>
            </w:r>
            <w:r>
              <w:rPr>
                <w:sz w:val="24"/>
                <w:szCs w:val="24"/>
              </w:rPr>
              <w:t>also possess the qualifications</w:t>
            </w:r>
            <w:r w:rsidR="0019116F" w:rsidRPr="00334D02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>this</w:t>
            </w:r>
            <w:r w:rsidR="0019116F" w:rsidRPr="00334D02">
              <w:rPr>
                <w:sz w:val="24"/>
                <w:szCs w:val="24"/>
              </w:rPr>
              <w:t xml:space="preserve"> position and provide a justification that explains why each person was not considered a</w:t>
            </w:r>
            <w:r>
              <w:rPr>
                <w:sz w:val="24"/>
                <w:szCs w:val="24"/>
              </w:rPr>
              <w:t>nd/or selected for the position.  Describe why the selected employee is the most qualified for the position.</w:t>
            </w:r>
          </w:p>
          <w:p w14:paraId="4A7E5FB0" w14:textId="77777777" w:rsidR="00466122" w:rsidRDefault="00466122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  <w:p w14:paraId="6D29B0A3" w14:textId="77777777" w:rsidR="0019116F" w:rsidRPr="00334D02" w:rsidRDefault="0019116F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9116F" w14:paraId="0773F049" w14:textId="77777777" w:rsidTr="0019116F">
        <w:trPr>
          <w:trHeight w:val="422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tcMar>
              <w:left w:w="115" w:type="dxa"/>
            </w:tcMar>
            <w:vAlign w:val="bottom"/>
          </w:tcPr>
          <w:p w14:paraId="4EE2ADD5" w14:textId="77777777" w:rsidR="0019116F" w:rsidRDefault="00466122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  <w:r w:rsidRPr="00466122">
              <w:rPr>
                <w:b/>
                <w:sz w:val="24"/>
                <w:szCs w:val="24"/>
              </w:rPr>
              <w:t xml:space="preserve">For salary increases: </w:t>
            </w:r>
            <w:r w:rsidR="0019116F" w:rsidRPr="00334D02">
              <w:rPr>
                <w:sz w:val="24"/>
                <w:szCs w:val="24"/>
              </w:rPr>
              <w:t xml:space="preserve">Justify the salary increase </w:t>
            </w:r>
            <w:r>
              <w:rPr>
                <w:sz w:val="24"/>
                <w:szCs w:val="24"/>
              </w:rPr>
              <w:t>request and how you arrived at the amount requested.</w:t>
            </w:r>
          </w:p>
          <w:p w14:paraId="6933A2B6" w14:textId="77777777" w:rsidR="0019116F" w:rsidRDefault="0019116F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  <w:p w14:paraId="7CF61441" w14:textId="77777777" w:rsidR="00D051BA" w:rsidRPr="00334D02" w:rsidRDefault="00D051BA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9116F" w14:paraId="11AC5543" w14:textId="77777777" w:rsidTr="0019116F">
        <w:trPr>
          <w:trHeight w:val="422"/>
        </w:trPr>
        <w:tc>
          <w:tcPr>
            <w:tcW w:w="3690" w:type="dxa"/>
            <w:tcBorders>
              <w:left w:val="nil"/>
              <w:right w:val="nil"/>
            </w:tcBorders>
          </w:tcPr>
          <w:p w14:paraId="05D5DEF0" w14:textId="77777777" w:rsidR="0019116F" w:rsidRPr="00334D02" w:rsidRDefault="0019116F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78D65C6D" w14:textId="77777777" w:rsidR="0019116F" w:rsidRDefault="0019116F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2A4A720" w14:textId="77777777" w:rsidR="0019116F" w:rsidRPr="00334D02" w:rsidRDefault="0019116F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9116F" w14:paraId="08587AFE" w14:textId="77777777" w:rsidTr="00957353">
        <w:trPr>
          <w:trHeight w:val="422"/>
        </w:trPr>
        <w:tc>
          <w:tcPr>
            <w:tcW w:w="3690" w:type="dxa"/>
          </w:tcPr>
          <w:p w14:paraId="1B4FAEA1" w14:textId="77777777" w:rsidR="0019116F" w:rsidRDefault="00D051BA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Requestor Name</w:t>
            </w:r>
          </w:p>
          <w:p w14:paraId="5AEB0E4F" w14:textId="77777777" w:rsidR="0019116F" w:rsidRPr="00334D02" w:rsidRDefault="0019116F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690D2E8" w14:textId="77777777" w:rsidR="0019116F" w:rsidRPr="00334D02" w:rsidRDefault="00D051BA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160" w:type="dxa"/>
          </w:tcPr>
          <w:p w14:paraId="7CF7B876" w14:textId="77777777" w:rsidR="0019116F" w:rsidRDefault="0019116F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  <w:r w:rsidRPr="00334D02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</w:t>
            </w:r>
          </w:p>
          <w:p w14:paraId="466C912F" w14:textId="77777777" w:rsidR="0019116F" w:rsidRDefault="0019116F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  <w:p w14:paraId="4E0A9DE7" w14:textId="77777777" w:rsidR="0019116F" w:rsidRPr="00334D02" w:rsidRDefault="0019116F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051BA" w14:paraId="5CA16F4C" w14:textId="77777777" w:rsidTr="00957353">
        <w:trPr>
          <w:trHeight w:val="422"/>
        </w:trPr>
        <w:tc>
          <w:tcPr>
            <w:tcW w:w="3690" w:type="dxa"/>
          </w:tcPr>
          <w:p w14:paraId="45730E1B" w14:textId="77777777" w:rsidR="00D051BA" w:rsidRDefault="00D051BA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Leadership Agreement</w:t>
            </w:r>
          </w:p>
          <w:p w14:paraId="69F1059C" w14:textId="77777777" w:rsidR="00D051BA" w:rsidRDefault="00D051BA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  <w:p w14:paraId="5E712FC6" w14:textId="77777777" w:rsidR="00D051BA" w:rsidRPr="00334D02" w:rsidRDefault="00D051BA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742B3AB" w14:textId="77777777" w:rsidR="00D051BA" w:rsidRDefault="00D051BA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160" w:type="dxa"/>
          </w:tcPr>
          <w:p w14:paraId="14F380D0" w14:textId="77777777" w:rsidR="00D051BA" w:rsidRPr="00334D02" w:rsidRDefault="00D051BA" w:rsidP="0019116F">
            <w:pPr>
              <w:pStyle w:val="RatingHeadings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3837983E" w14:textId="77777777" w:rsidR="0019116F" w:rsidRDefault="0019116F" w:rsidP="00E15D22">
      <w:pPr>
        <w:pStyle w:val="NoSpacing"/>
      </w:pPr>
    </w:p>
    <w:p w14:paraId="47D85000" w14:textId="77777777" w:rsidR="00466122" w:rsidRDefault="00D051BA" w:rsidP="00E15D22">
      <w:pPr>
        <w:pStyle w:val="NoSpacing"/>
        <w:rPr>
          <w:sz w:val="24"/>
          <w:szCs w:val="24"/>
        </w:rPr>
      </w:pPr>
      <w:r w:rsidRPr="00D051BA">
        <w:rPr>
          <w:sz w:val="24"/>
          <w:szCs w:val="24"/>
        </w:rPr>
        <w:t>Requestor: Do not complete this section</w:t>
      </w:r>
    </w:p>
    <w:p w14:paraId="5081E2CC" w14:textId="77777777" w:rsidR="00D051BA" w:rsidRDefault="00D051BA" w:rsidP="00E15D2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051BA" w14:paraId="7ECAA389" w14:textId="77777777" w:rsidTr="0050351E">
        <w:tc>
          <w:tcPr>
            <w:tcW w:w="9926" w:type="dxa"/>
            <w:gridSpan w:val="3"/>
          </w:tcPr>
          <w:p w14:paraId="21E67AF0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Recommendations/Comments/Surveys Used:</w:t>
            </w:r>
          </w:p>
          <w:p w14:paraId="2206FFF6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</w:p>
          <w:p w14:paraId="019651BE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</w:p>
        </w:tc>
      </w:tr>
      <w:tr w:rsidR="00D051BA" w14:paraId="660A8ECE" w14:textId="77777777" w:rsidTr="00C86EDB">
        <w:tc>
          <w:tcPr>
            <w:tcW w:w="9926" w:type="dxa"/>
            <w:gridSpan w:val="3"/>
          </w:tcPr>
          <w:p w14:paraId="3EF0C3D8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Comments (for availability &amp; source of funds):</w:t>
            </w:r>
          </w:p>
          <w:p w14:paraId="35960B43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</w:p>
          <w:p w14:paraId="583AE25A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</w:p>
        </w:tc>
      </w:tr>
      <w:tr w:rsidR="00D051BA" w14:paraId="7E339406" w14:textId="77777777" w:rsidTr="00D051BA">
        <w:tc>
          <w:tcPr>
            <w:tcW w:w="3308" w:type="dxa"/>
          </w:tcPr>
          <w:p w14:paraId="3E155532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Approval</w:t>
            </w:r>
          </w:p>
          <w:p w14:paraId="53722944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</w:p>
          <w:p w14:paraId="5DA60831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45952E9F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309" w:type="dxa"/>
          </w:tcPr>
          <w:p w14:paraId="072A560B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D051BA" w14:paraId="6A119BF4" w14:textId="77777777" w:rsidTr="00D051BA">
        <w:tc>
          <w:tcPr>
            <w:tcW w:w="3308" w:type="dxa"/>
          </w:tcPr>
          <w:p w14:paraId="1BC29495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Approval</w:t>
            </w:r>
          </w:p>
          <w:p w14:paraId="12CAC8E9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</w:p>
          <w:p w14:paraId="088A4FA4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3D1DF482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309" w:type="dxa"/>
          </w:tcPr>
          <w:p w14:paraId="413A0654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D051BA" w14:paraId="3EE46A57" w14:textId="77777777" w:rsidTr="00D051BA">
        <w:tc>
          <w:tcPr>
            <w:tcW w:w="3308" w:type="dxa"/>
          </w:tcPr>
          <w:p w14:paraId="4098DEDF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Approval</w:t>
            </w:r>
          </w:p>
          <w:p w14:paraId="43AAD4D2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</w:p>
          <w:p w14:paraId="0BB364E4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7C32482E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309" w:type="dxa"/>
          </w:tcPr>
          <w:p w14:paraId="3008063F" w14:textId="77777777" w:rsidR="00D051BA" w:rsidRDefault="00D051BA" w:rsidP="00E15D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5BD06212" w14:textId="77777777" w:rsidR="00D051BA" w:rsidRPr="00D051BA" w:rsidRDefault="00D051BA" w:rsidP="00E15D22">
      <w:pPr>
        <w:pStyle w:val="NoSpacing"/>
        <w:rPr>
          <w:sz w:val="24"/>
          <w:szCs w:val="24"/>
        </w:rPr>
      </w:pPr>
    </w:p>
    <w:sectPr w:rsidR="00D051BA" w:rsidRPr="00D051BA" w:rsidSect="00EB1C11">
      <w:footerReference w:type="default" r:id="rId11"/>
      <w:footerReference w:type="first" r:id="rId12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EAF00" w14:textId="77777777" w:rsidR="00C44777" w:rsidRDefault="00C44777">
      <w:pPr>
        <w:spacing w:after="0" w:line="240" w:lineRule="auto"/>
      </w:pPr>
      <w:r>
        <w:separator/>
      </w:r>
    </w:p>
  </w:endnote>
  <w:endnote w:type="continuationSeparator" w:id="0">
    <w:p w14:paraId="54D3322D" w14:textId="77777777" w:rsidR="00C44777" w:rsidRDefault="00C4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335141"/>
      <w:docPartObj>
        <w:docPartGallery w:val="Page Numbers (Bottom of Page)"/>
        <w:docPartUnique/>
      </w:docPartObj>
    </w:sdtPr>
    <w:sdtEndPr/>
    <w:sdtContent>
      <w:sdt>
        <w:sdtPr>
          <w:id w:val="-626238760"/>
          <w:docPartObj>
            <w:docPartGallery w:val="Page Numbers (Top of Page)"/>
            <w:docPartUnique/>
          </w:docPartObj>
        </w:sdtPr>
        <w:sdtEndPr/>
        <w:sdtContent>
          <w:p w14:paraId="302D6066" w14:textId="77777777" w:rsidR="00FB0D16" w:rsidRDefault="00D13C75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AD6657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44777">
              <w:fldChar w:fldCharType="begin"/>
            </w:r>
            <w:r w:rsidR="00C44777">
              <w:instrText xml:space="preserve"> NUMPAGES  </w:instrText>
            </w:r>
            <w:r w:rsidR="00C44777">
              <w:fldChar w:fldCharType="separate"/>
            </w:r>
            <w:r w:rsidR="00AD6657">
              <w:rPr>
                <w:noProof/>
              </w:rPr>
              <w:t>2</w:t>
            </w:r>
            <w:r w:rsidR="00C44777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419125"/>
      <w:docPartObj>
        <w:docPartGallery w:val="Page Numbers (Bottom of Page)"/>
        <w:docPartUnique/>
      </w:docPartObj>
    </w:sdtPr>
    <w:sdtEndPr/>
    <w:sdtContent>
      <w:sdt>
        <w:sdtPr>
          <w:id w:val="-819887786"/>
          <w:docPartObj>
            <w:docPartGallery w:val="Page Numbers (Top of Page)"/>
            <w:docPartUnique/>
          </w:docPartObj>
        </w:sdtPr>
        <w:sdtEndPr/>
        <w:sdtContent>
          <w:p w14:paraId="1452E41C" w14:textId="77777777" w:rsidR="00FB0D16" w:rsidRDefault="00D13C7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8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5B9CC" w14:textId="77777777" w:rsidR="00FB0D16" w:rsidRDefault="00FB0D16">
    <w:pPr>
      <w:pStyle w:val="Footer"/>
      <w:tabs>
        <w:tab w:val="clear" w:pos="4680"/>
        <w:tab w:val="clear" w:pos="9360"/>
        <w:tab w:val="left" w:pos="637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39458" w14:textId="77777777" w:rsidR="00C44777" w:rsidRDefault="00C44777">
      <w:pPr>
        <w:spacing w:after="0" w:line="240" w:lineRule="auto"/>
      </w:pPr>
      <w:r>
        <w:separator/>
      </w:r>
    </w:p>
  </w:footnote>
  <w:footnote w:type="continuationSeparator" w:id="0">
    <w:p w14:paraId="4C2FC2FF" w14:textId="77777777" w:rsidR="00C44777" w:rsidRDefault="00C4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3CA97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8E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D07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4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80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EA5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2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E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88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3A9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72282F"/>
    <w:multiLevelType w:val="hybridMultilevel"/>
    <w:tmpl w:val="B496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4C"/>
    <w:rsid w:val="00017C01"/>
    <w:rsid w:val="00070A41"/>
    <w:rsid w:val="000C7709"/>
    <w:rsid w:val="001010AC"/>
    <w:rsid w:val="00107D20"/>
    <w:rsid w:val="00152FD9"/>
    <w:rsid w:val="00165948"/>
    <w:rsid w:val="0019116F"/>
    <w:rsid w:val="0023773B"/>
    <w:rsid w:val="00243840"/>
    <w:rsid w:val="00334D02"/>
    <w:rsid w:val="00350127"/>
    <w:rsid w:val="00350F70"/>
    <w:rsid w:val="00363FDE"/>
    <w:rsid w:val="003733F9"/>
    <w:rsid w:val="003C0878"/>
    <w:rsid w:val="003C206F"/>
    <w:rsid w:val="003E04C6"/>
    <w:rsid w:val="00400508"/>
    <w:rsid w:val="00407924"/>
    <w:rsid w:val="00437F95"/>
    <w:rsid w:val="00452B78"/>
    <w:rsid w:val="00466122"/>
    <w:rsid w:val="00474844"/>
    <w:rsid w:val="00636C27"/>
    <w:rsid w:val="00642148"/>
    <w:rsid w:val="006A0276"/>
    <w:rsid w:val="006A4365"/>
    <w:rsid w:val="006A6771"/>
    <w:rsid w:val="006F1B50"/>
    <w:rsid w:val="00785AD5"/>
    <w:rsid w:val="0080204D"/>
    <w:rsid w:val="0086548A"/>
    <w:rsid w:val="008C3594"/>
    <w:rsid w:val="008F6212"/>
    <w:rsid w:val="0095508E"/>
    <w:rsid w:val="009B3A9C"/>
    <w:rsid w:val="009B7BBC"/>
    <w:rsid w:val="009C3E21"/>
    <w:rsid w:val="009C5E4C"/>
    <w:rsid w:val="009D7FEE"/>
    <w:rsid w:val="00A0037C"/>
    <w:rsid w:val="00A027F7"/>
    <w:rsid w:val="00A37D2B"/>
    <w:rsid w:val="00AD6657"/>
    <w:rsid w:val="00B551FF"/>
    <w:rsid w:val="00B64DB5"/>
    <w:rsid w:val="00B9389F"/>
    <w:rsid w:val="00BA41BB"/>
    <w:rsid w:val="00C05CC5"/>
    <w:rsid w:val="00C429E0"/>
    <w:rsid w:val="00C44777"/>
    <w:rsid w:val="00CB51D7"/>
    <w:rsid w:val="00D051BA"/>
    <w:rsid w:val="00D062D8"/>
    <w:rsid w:val="00D13C75"/>
    <w:rsid w:val="00D25593"/>
    <w:rsid w:val="00D9134E"/>
    <w:rsid w:val="00E15D22"/>
    <w:rsid w:val="00E45963"/>
    <w:rsid w:val="00EB1907"/>
    <w:rsid w:val="00EB1C11"/>
    <w:rsid w:val="00EF2AC0"/>
    <w:rsid w:val="00F31AEF"/>
    <w:rsid w:val="00F55CE1"/>
    <w:rsid w:val="00F9668C"/>
    <w:rsid w:val="00F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5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8A"/>
    <w:rPr>
      <w:rFonts w:ascii="Segoe UI" w:hAnsi="Segoe UI" w:cs="Segoe UI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41"/>
    <w:rPr>
      <w:spacing w:val="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5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D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D22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D22"/>
    <w:rPr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ALDONADO\AppData\Roaming\Microsoft\Templates\Interpersonalorganizational%20skills%20assess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596E0-9D1F-4043-8248-3DA7580ED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1F101-B6D3-DF4D-A039-C9E7F3E9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C:\Users\AMALDONADO\AppData\Roaming\Microsoft\Templates\Interpersonalorganizational skills assessment form.dotx</Template>
  <TotalTime>0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2018-05-09T13:38:00Z</dcterms:created>
  <dcterms:modified xsi:type="dcterms:W3CDTF">2018-05-09T13:38:00Z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TC040218259991</vt:lpwstr>
  </property>
</Properties>
</file>